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6A736A" w:rsidRPr="00B61770" w14:paraId="5A370854" w14:textId="77777777" w:rsidTr="00B35F75">
        <w:trPr>
          <w:trHeight w:val="2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70847" w14:textId="28156E62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370848" w14:textId="65AC9559" w:rsidR="006A736A" w:rsidRPr="00B61770" w:rsidRDefault="00265AB0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</w:rPr>
              <w:t>nox NightTimeExpress</w:t>
            </w:r>
          </w:p>
          <w:p w14:paraId="5A370849" w14:textId="1510B924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De Lie</w:t>
            </w:r>
            <w:r w:rsidR="001A3B67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s</w:t>
            </w: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bosch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 xml:space="preserve"> 90</w:t>
            </w:r>
          </w:p>
          <w:p w14:paraId="5A37084A" w14:textId="5B1DAD7B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3439 LC Nieuwegein</w:t>
            </w:r>
          </w:p>
          <w:p w14:paraId="5A37084B" w14:textId="78B494E8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Telefoon +31 (0)30</w:t>
            </w:r>
            <w:r w:rsidR="00C65A1F"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6083850</w:t>
            </w:r>
          </w:p>
          <w:p w14:paraId="4E9AF222" w14:textId="2A11E527" w:rsidR="00B35F75" w:rsidRPr="0029522E" w:rsidRDefault="00E56026" w:rsidP="00B35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29522E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Email</w:t>
            </w:r>
            <w:r w:rsidR="00B35F75"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29522E" w:rsidRPr="00CA4820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val="fr-FR"/>
                </w:rPr>
                <w:t>occ@nox-nighttimeexpress.nl</w:t>
              </w:r>
            </w:hyperlink>
          </w:p>
          <w:p w14:paraId="5A37084C" w14:textId="77777777" w:rsidR="00B35F75" w:rsidRPr="0029522E" w:rsidRDefault="00B35F75" w:rsidP="006A736A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7084F" w14:textId="085AD17A" w:rsidR="006A736A" w:rsidRPr="0029522E" w:rsidRDefault="009F7E51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1" layoutInCell="1" allowOverlap="1" wp14:anchorId="1F22EF78" wp14:editId="63CC189A">
                  <wp:simplePos x="0" y="0"/>
                  <wp:positionH relativeFrom="page">
                    <wp:posOffset>12700</wp:posOffset>
                  </wp:positionH>
                  <wp:positionV relativeFrom="page">
                    <wp:posOffset>4445</wp:posOffset>
                  </wp:positionV>
                  <wp:extent cx="2476500" cy="124206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x_Briefbogen_v4.pd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370850" w14:textId="77777777" w:rsidR="006A736A" w:rsidRPr="0029522E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55F9CB17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AF11F0C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39D9692E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10DB681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661F6A86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E467397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4FCD4AAF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A370851" w14:textId="77777777" w:rsidR="006A736A" w:rsidRPr="0029522E" w:rsidRDefault="00AF2649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</w:rPr>
            </w:pPr>
            <w:r w:rsidRPr="0029522E">
              <w:rPr>
                <w:rFonts w:eastAsia="Times New Roman" w:cstheme="minorHAnsi"/>
                <w:b/>
                <w:sz w:val="36"/>
                <w:szCs w:val="36"/>
              </w:rPr>
              <w:t>ANTWOORDKAART</w:t>
            </w:r>
          </w:p>
          <w:p w14:paraId="5A370853" w14:textId="4C6CA6C2" w:rsidR="00FE49EC" w:rsidRPr="0029522E" w:rsidRDefault="00F23003" w:rsidP="00FE49EC">
            <w:pPr>
              <w:spacing w:after="0" w:line="240" w:lineRule="auto"/>
              <w:jc w:val="right"/>
              <w:rPr>
                <w:rFonts w:eastAsia="Times New Roman" w:cstheme="minorHAnsi"/>
                <w:sz w:val="40"/>
                <w:szCs w:val="40"/>
              </w:rPr>
            </w:pPr>
            <w:r w:rsidRPr="0029522E">
              <w:rPr>
                <w:rFonts w:cstheme="minorHAnsi"/>
                <w:b/>
                <w:sz w:val="24"/>
                <w:szCs w:val="24"/>
              </w:rPr>
              <w:t>SLUITINGSDAGEN</w:t>
            </w:r>
            <w:r w:rsidR="0029522E" w:rsidRPr="0029522E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6A736A" w:rsidRPr="00B61770" w14:paraId="5A370857" w14:textId="77777777" w:rsidTr="00B35F75">
        <w:trPr>
          <w:trHeight w:val="1856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855" w14:textId="0B90E003" w:rsidR="006A736A" w:rsidRPr="00B61770" w:rsidRDefault="00AF2649" w:rsidP="006A736A">
            <w:pPr>
              <w:rPr>
                <w:rFonts w:cstheme="minorHAnsi"/>
                <w:b/>
                <w:sz w:val="24"/>
                <w:szCs w:val="24"/>
              </w:rPr>
            </w:pPr>
            <w:r w:rsidRPr="00B61770">
              <w:rPr>
                <w:rFonts w:cstheme="minorHAnsi"/>
                <w:b/>
                <w:sz w:val="24"/>
                <w:szCs w:val="24"/>
              </w:rPr>
              <w:t>Uw gegevens</w:t>
            </w:r>
            <w:r w:rsidR="0029522E">
              <w:rPr>
                <w:rFonts w:cstheme="minorHAnsi"/>
                <w:b/>
                <w:sz w:val="24"/>
                <w:szCs w:val="24"/>
              </w:rPr>
              <w:t>:</w:t>
            </w:r>
            <w:r w:rsidR="006A736A" w:rsidRPr="00B61770">
              <w:rPr>
                <w:rFonts w:cstheme="minorHAnsi"/>
                <w:b/>
                <w:sz w:val="24"/>
                <w:szCs w:val="24"/>
              </w:rPr>
              <w:br/>
            </w:r>
            <w:r w:rsidR="00FE49EC" w:rsidRPr="00B61770">
              <w:rPr>
                <w:rFonts w:cstheme="minorHAnsi"/>
                <w:b/>
                <w:sz w:val="24"/>
                <w:szCs w:val="24"/>
              </w:rPr>
              <w:t>Firma</w:t>
            </w:r>
            <w:r w:rsidR="00FE49EC" w:rsidRPr="00B61770">
              <w:rPr>
                <w:rFonts w:cstheme="minorHAnsi"/>
                <w:noProof/>
                <w:lang w:eastAsia="nl-NL"/>
              </w:rPr>
              <w:t xml:space="preserve"> </w:t>
            </w:r>
            <w:r w:rsidR="00007BFA" w:rsidRPr="00B61770">
              <w:rPr>
                <w:rFonts w:cstheme="minorHAnsi"/>
                <w:b/>
                <w:sz w:val="24"/>
                <w:szCs w:val="24"/>
              </w:rPr>
              <w:br/>
            </w:r>
            <w:r w:rsidRPr="00B61770">
              <w:rPr>
                <w:rFonts w:cstheme="minorHAnsi"/>
                <w:b/>
                <w:sz w:val="24"/>
                <w:szCs w:val="24"/>
              </w:rPr>
              <w:t xml:space="preserve">Adres van </w:t>
            </w:r>
            <w:r w:rsidR="001A05BF" w:rsidRPr="00B61770">
              <w:rPr>
                <w:rFonts w:cstheme="minorHAnsi"/>
                <w:b/>
                <w:sz w:val="24"/>
                <w:szCs w:val="24"/>
              </w:rPr>
              <w:t>afhaling</w:t>
            </w:r>
          </w:p>
          <w:p w14:paraId="5A370856" w14:textId="242D780E" w:rsidR="006A736A" w:rsidRPr="00B61770" w:rsidRDefault="00AF2649" w:rsidP="00AF2649">
            <w:pPr>
              <w:rPr>
                <w:rFonts w:cstheme="minorHAnsi"/>
                <w:sz w:val="24"/>
                <w:szCs w:val="24"/>
              </w:rPr>
            </w:pPr>
            <w:r w:rsidRPr="00B61770">
              <w:rPr>
                <w:rFonts w:cstheme="minorHAnsi"/>
                <w:b/>
                <w:sz w:val="24"/>
                <w:szCs w:val="24"/>
              </w:rPr>
              <w:t>Naam contact</w:t>
            </w:r>
            <w:r w:rsidR="00FE49EC" w:rsidRPr="00B61770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</w:tr>
    </w:tbl>
    <w:p w14:paraId="7D947880" w14:textId="786967DA" w:rsidR="00265AB0" w:rsidRPr="00B61770" w:rsidRDefault="00AF2649" w:rsidP="00265AB0">
      <w:pPr>
        <w:rPr>
          <w:rFonts w:cstheme="minorHAnsi"/>
          <w:b/>
          <w:lang w:val="nl-BE"/>
        </w:rPr>
      </w:pPr>
      <w:r w:rsidRPr="00B61770">
        <w:rPr>
          <w:rFonts w:cstheme="minorHAnsi"/>
          <w:lang w:val="nl-BE"/>
        </w:rPr>
        <w:t>Graag uw voorkeur aanvinken door in het keuzevakje te klikken.</w:t>
      </w:r>
      <w:r w:rsidRPr="00B61770">
        <w:rPr>
          <w:rFonts w:cstheme="minorHAnsi"/>
          <w:lang w:val="nl-BE"/>
        </w:rPr>
        <w:br/>
      </w:r>
    </w:p>
    <w:p w14:paraId="43DFCB6C" w14:textId="77777777" w:rsidR="00265AB0" w:rsidRPr="00B61770" w:rsidRDefault="00265AB0" w:rsidP="00265AB0">
      <w:pPr>
        <w:rPr>
          <w:rFonts w:cstheme="minorHAnsi"/>
          <w:b/>
          <w:color w:val="0070C0"/>
          <w:lang w:val="nl-BE"/>
        </w:rPr>
      </w:pPr>
      <w:r w:rsidRPr="00B61770">
        <w:rPr>
          <w:rFonts w:cstheme="minorHAnsi"/>
          <w:b/>
          <w:color w:val="0070C0"/>
          <w:lang w:val="nl-BE"/>
        </w:rPr>
        <w:t>Wenst u een verschuiving van uw vaste ophaaldag?</w:t>
      </w:r>
    </w:p>
    <w:p w14:paraId="7B8BD0E9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>Ja</w:t>
      </w:r>
    </w:p>
    <w:p w14:paraId="3DDA8350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cstheme="minorHAnsi"/>
          <w:b/>
          <w:lang w:val="nl-BE"/>
        </w:rPr>
        <w:t>Indien ja: verschuiven naar? Graag uw gewenste datum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61770" w14:paraId="450CF3E6" w14:textId="77777777" w:rsidTr="00265AB0">
        <w:trPr>
          <w:trHeight w:val="900"/>
        </w:trPr>
        <w:tc>
          <w:tcPr>
            <w:tcW w:w="8325" w:type="dxa"/>
          </w:tcPr>
          <w:p w14:paraId="02EC79E5" w14:textId="77777777" w:rsidR="00265AB0" w:rsidRPr="00B61770" w:rsidRDefault="00265AB0" w:rsidP="00265AB0">
            <w:pPr>
              <w:rPr>
                <w:rFonts w:cstheme="minorHAnsi"/>
                <w:lang w:val="nl-BE"/>
              </w:rPr>
            </w:pPr>
          </w:p>
        </w:tc>
      </w:tr>
    </w:tbl>
    <w:p w14:paraId="13BF108F" w14:textId="77777777" w:rsidR="00265AB0" w:rsidRPr="00B61770" w:rsidRDefault="00265AB0" w:rsidP="00265AB0">
      <w:pPr>
        <w:rPr>
          <w:rFonts w:cstheme="minorHAnsi"/>
        </w:rPr>
      </w:pPr>
    </w:p>
    <w:p w14:paraId="23EB0CA0" w14:textId="77777777" w:rsidR="00265AB0" w:rsidRPr="00B61770" w:rsidRDefault="00265AB0" w:rsidP="00265AB0">
      <w:pPr>
        <w:rPr>
          <w:rFonts w:cstheme="minorHAnsi"/>
          <w:b/>
          <w:color w:val="0070C0"/>
          <w:lang w:val="nl-BE"/>
        </w:rPr>
      </w:pPr>
      <w:r w:rsidRPr="00B61770">
        <w:rPr>
          <w:rFonts w:cstheme="minorHAnsi"/>
          <w:b/>
          <w:color w:val="0070C0"/>
          <w:lang w:val="nl-BE"/>
        </w:rPr>
        <w:t>Heeft u extra sluitingsdagen waarop er distributie voorzien is en u er geen wenst?</w:t>
      </w:r>
    </w:p>
    <w:p w14:paraId="0B502554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>Ja</w:t>
      </w:r>
    </w:p>
    <w:p w14:paraId="1CB4BAC5" w14:textId="367F72CE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cstheme="minorHAnsi"/>
          <w:b/>
          <w:lang w:val="nl-BE"/>
        </w:rPr>
        <w:t xml:space="preserve">Indien ja: </w:t>
      </w:r>
      <w:r w:rsidR="00013786" w:rsidRPr="00B61770">
        <w:rPr>
          <w:rFonts w:cstheme="minorHAnsi"/>
          <w:b/>
          <w:lang w:val="nl-BE"/>
        </w:rPr>
        <w:t>Graag de</w:t>
      </w:r>
      <w:r w:rsidRPr="00B61770">
        <w:rPr>
          <w:rFonts w:cstheme="minorHAnsi"/>
          <w:b/>
          <w:lang w:val="nl-BE"/>
        </w:rPr>
        <w:t xml:space="preserve"> datum</w:t>
      </w:r>
      <w:r w:rsidR="00013786" w:rsidRPr="00B61770">
        <w:rPr>
          <w:rFonts w:cstheme="minorHAnsi"/>
          <w:b/>
          <w:lang w:val="nl-BE"/>
        </w:rPr>
        <w:t xml:space="preserve"> waarop er een ophaling ingepland staat en geen ophaling gewenst is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61770" w14:paraId="7C77A6A1" w14:textId="77777777" w:rsidTr="00265AB0">
        <w:trPr>
          <w:trHeight w:val="900"/>
        </w:trPr>
        <w:tc>
          <w:tcPr>
            <w:tcW w:w="8325" w:type="dxa"/>
          </w:tcPr>
          <w:p w14:paraId="5C6DD455" w14:textId="77777777" w:rsidR="00265AB0" w:rsidRPr="00B61770" w:rsidRDefault="00265AB0" w:rsidP="00265AB0">
            <w:pPr>
              <w:rPr>
                <w:rFonts w:cstheme="minorHAnsi"/>
                <w:lang w:val="nl-BE"/>
              </w:rPr>
            </w:pPr>
          </w:p>
        </w:tc>
      </w:tr>
    </w:tbl>
    <w:p w14:paraId="154061F5" w14:textId="77777777" w:rsidR="00265AB0" w:rsidRDefault="00265AB0" w:rsidP="00265AB0">
      <w:pPr>
        <w:rPr>
          <w:rFonts w:cstheme="minorHAnsi"/>
        </w:rPr>
      </w:pPr>
    </w:p>
    <w:p w14:paraId="2168FEC6" w14:textId="3E5A77D5" w:rsidR="0029522E" w:rsidRPr="00B61770" w:rsidRDefault="0029522E" w:rsidP="0029522E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color w:val="0070C0"/>
          <w:lang w:val="nl-BE"/>
        </w:rPr>
        <w:t xml:space="preserve">Wenst u een afhaling van </w:t>
      </w:r>
      <w:r>
        <w:rPr>
          <w:rFonts w:cstheme="minorHAnsi"/>
          <w:b/>
          <w:color w:val="0070C0"/>
          <w:lang w:val="nl-BE"/>
        </w:rPr>
        <w:t>op van de dagen genoemd in onze Feestdagenregeling</w:t>
      </w:r>
      <w:r w:rsidR="002C3B84">
        <w:rPr>
          <w:rFonts w:cstheme="minorHAnsi"/>
          <w:b/>
          <w:color w:val="0070C0"/>
          <w:lang w:val="nl-BE"/>
        </w:rPr>
        <w:t xml:space="preserve"> 2019</w:t>
      </w:r>
      <w:r>
        <w:rPr>
          <w:rFonts w:cstheme="minorHAnsi"/>
          <w:b/>
          <w:color w:val="0070C0"/>
          <w:lang w:val="nl-BE"/>
        </w:rPr>
        <w:t xml:space="preserve">? </w:t>
      </w:r>
      <w:r w:rsidRPr="00B61770">
        <w:rPr>
          <w:rFonts w:cstheme="minorHAnsi"/>
          <w:b/>
          <w:color w:val="0070C0"/>
          <w:lang w:val="nl-BE"/>
        </w:rPr>
        <w:t xml:space="preserve"> </w:t>
      </w:r>
      <w:r w:rsidRPr="00B61770">
        <w:rPr>
          <w:rFonts w:cstheme="minorHAnsi"/>
          <w:b/>
          <w:lang w:val="nl-BE"/>
        </w:rPr>
        <w:br/>
      </w:r>
      <w:r w:rsidRPr="00B61770">
        <w:rPr>
          <w:rFonts w:cstheme="minorHAnsi"/>
          <w:lang w:val="nl-BE"/>
        </w:rPr>
        <w:t>*</w:t>
      </w:r>
      <w:r w:rsidR="003B6458">
        <w:rPr>
          <w:rFonts w:cstheme="minorHAnsi"/>
          <w:lang w:val="nl-BE"/>
        </w:rPr>
        <w:t>meerkosten zijn hier op van toepassing</w:t>
      </w:r>
    </w:p>
    <w:p w14:paraId="5402AA80" w14:textId="77777777" w:rsidR="0029522E" w:rsidRPr="00B61770" w:rsidRDefault="0029522E" w:rsidP="0029522E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 xml:space="preserve">Ja </w:t>
      </w:r>
      <w:r w:rsidRPr="00B61770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13BED" wp14:editId="0704B9E9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3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8AF00" w14:textId="77777777" w:rsidR="0029522E" w:rsidRDefault="0029522E" w:rsidP="00295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389.25pt;margin-top:698.25pt;width:25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" filled="f" stroked="f">
                <o:lock v:ext="edit" rotation="t" shapetype="t"/>
                <v:textbox>
                  <w:txbxContent>
                    <w:p w14:paraId="1C58AF00" w14:textId="77777777" w:rsidR="0029522E" w:rsidRDefault="0029522E" w:rsidP="0029522E"/>
                  </w:txbxContent>
                </v:textbox>
              </v:rect>
            </w:pict>
          </mc:Fallback>
        </mc:AlternateContent>
      </w:r>
    </w:p>
    <w:p w14:paraId="0553CFAA" w14:textId="12DA854B" w:rsidR="0029522E" w:rsidRPr="00B61770" w:rsidRDefault="0029522E" w:rsidP="0029522E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lang w:val="nl-BE"/>
        </w:rPr>
        <w:t xml:space="preserve">Indien ja:  </w:t>
      </w:r>
      <w:r>
        <w:rPr>
          <w:rFonts w:cstheme="minorHAnsi"/>
          <w:b/>
          <w:lang w:val="nl-BE"/>
        </w:rPr>
        <w:t xml:space="preserve">datum + </w:t>
      </w:r>
      <w:r w:rsidRPr="00B61770">
        <w:rPr>
          <w:rFonts w:cstheme="minorHAnsi"/>
          <w:b/>
          <w:lang w:val="nl-BE"/>
        </w:rPr>
        <w:t>uur van afhaling  + volume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29522E" w:rsidRPr="00B61770" w14:paraId="2071046C" w14:textId="77777777" w:rsidTr="0030246B">
        <w:trPr>
          <w:trHeight w:val="690"/>
        </w:trPr>
        <w:tc>
          <w:tcPr>
            <w:tcW w:w="8565" w:type="dxa"/>
          </w:tcPr>
          <w:p w14:paraId="7B525418" w14:textId="77777777" w:rsidR="0029522E" w:rsidRPr="00B61770" w:rsidRDefault="0029522E" w:rsidP="0030246B">
            <w:pPr>
              <w:rPr>
                <w:rFonts w:cstheme="minorHAnsi"/>
                <w:lang w:val="nl-BE"/>
              </w:rPr>
            </w:pPr>
          </w:p>
        </w:tc>
      </w:tr>
    </w:tbl>
    <w:p w14:paraId="7AD610E9" w14:textId="77777777" w:rsidR="00265AB0" w:rsidRPr="00405F4C" w:rsidRDefault="00265AB0" w:rsidP="0029522E">
      <w:pPr>
        <w:rPr>
          <w:rFonts w:cstheme="minorHAnsi"/>
          <w:b/>
          <w:lang w:val="nl-BE"/>
        </w:rPr>
      </w:pPr>
    </w:p>
    <w:sectPr w:rsidR="00265AB0" w:rsidRPr="00405F4C" w:rsidSect="00013786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0871" w14:textId="77777777" w:rsidR="009F7E51" w:rsidRDefault="009F7E51" w:rsidP="006A736A">
      <w:pPr>
        <w:spacing w:after="0" w:line="240" w:lineRule="auto"/>
      </w:pPr>
      <w:r>
        <w:separator/>
      </w:r>
    </w:p>
  </w:endnote>
  <w:endnote w:type="continuationSeparator" w:id="0">
    <w:p w14:paraId="5A370872" w14:textId="77777777" w:rsidR="009F7E51" w:rsidRDefault="009F7E51" w:rsidP="006A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086F" w14:textId="77777777" w:rsidR="009F7E51" w:rsidRDefault="009F7E51" w:rsidP="006A736A">
      <w:pPr>
        <w:spacing w:after="0" w:line="240" w:lineRule="auto"/>
      </w:pPr>
      <w:r>
        <w:separator/>
      </w:r>
    </w:p>
  </w:footnote>
  <w:footnote w:type="continuationSeparator" w:id="0">
    <w:p w14:paraId="5A370870" w14:textId="77777777" w:rsidR="009F7E51" w:rsidRDefault="009F7E51" w:rsidP="006A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AAA"/>
    <w:multiLevelType w:val="hybridMultilevel"/>
    <w:tmpl w:val="8FA4F03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8"/>
    <w:rsid w:val="00007BFA"/>
    <w:rsid w:val="00011094"/>
    <w:rsid w:val="00013786"/>
    <w:rsid w:val="0017060A"/>
    <w:rsid w:val="001A05BF"/>
    <w:rsid w:val="001A3B67"/>
    <w:rsid w:val="00265AB0"/>
    <w:rsid w:val="0029522E"/>
    <w:rsid w:val="002C3B84"/>
    <w:rsid w:val="00386BE1"/>
    <w:rsid w:val="003B6458"/>
    <w:rsid w:val="00401D04"/>
    <w:rsid w:val="00405F4C"/>
    <w:rsid w:val="00600B42"/>
    <w:rsid w:val="006A736A"/>
    <w:rsid w:val="0075138C"/>
    <w:rsid w:val="00773D18"/>
    <w:rsid w:val="00935816"/>
    <w:rsid w:val="009F7E51"/>
    <w:rsid w:val="00AA038D"/>
    <w:rsid w:val="00AF2649"/>
    <w:rsid w:val="00B35F75"/>
    <w:rsid w:val="00B61770"/>
    <w:rsid w:val="00B81DFE"/>
    <w:rsid w:val="00B90C61"/>
    <w:rsid w:val="00BB1A5C"/>
    <w:rsid w:val="00C05AA4"/>
    <w:rsid w:val="00C65A1F"/>
    <w:rsid w:val="00C90826"/>
    <w:rsid w:val="00D1755E"/>
    <w:rsid w:val="00E56026"/>
    <w:rsid w:val="00F23003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6A"/>
  </w:style>
  <w:style w:type="paragraph" w:styleId="Footer">
    <w:name w:val="footer"/>
    <w:basedOn w:val="Normal"/>
    <w:link w:val="Foot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6A"/>
  </w:style>
  <w:style w:type="character" w:styleId="Hyperlink">
    <w:name w:val="Hyperlink"/>
    <w:basedOn w:val="DefaultParagraphFont"/>
    <w:uiPriority w:val="99"/>
    <w:unhideWhenUsed/>
    <w:rsid w:val="00B3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6A"/>
  </w:style>
  <w:style w:type="paragraph" w:styleId="Footer">
    <w:name w:val="footer"/>
    <w:basedOn w:val="Normal"/>
    <w:link w:val="Foot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6A"/>
  </w:style>
  <w:style w:type="character" w:styleId="Hyperlink">
    <w:name w:val="Hyperlink"/>
    <w:basedOn w:val="DefaultParagraphFont"/>
    <w:uiPriority w:val="99"/>
    <w:unhideWhenUsed/>
    <w:rsid w:val="00B3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cc@nox-nighttimeexpress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proval_x0020_Date xmlns="http://schemas.microsoft.com/sharepoint/v3">15-9-2016 14:38:03</Approval_x0020_Date>
    <Approved_x0020_By xmlns="http://schemas.microsoft.com/sharepoint/v3">
      <UserInfo>
        <DisplayName>Marjolein Sartorius</DisplayName>
        <AccountId>479</AccountId>
        <AccountType/>
      </UserInfo>
    </Approved_x0020_By>
    <Approved_x0020_Version xmlns="http://schemas.microsoft.com/sharepoint/v3">4.0</Approved_x0020_Version>
    <Current_x0020_Version xmlns="http://schemas.microsoft.com/sharepoint/v3">4.0</Current_x0020_Version>
    <Document_x0020_ID xmlns="bbe002dc-1653-4a5c-ad91-1e5ad28be388" xsi:nil="true"/>
    <Land xmlns="bbe002dc-1653-4a5c-ad91-1e5ad28be388">
      <Value>Belgie</Value>
    </Land>
    <DLCPolicyLabelClientValue xmlns="bbe002dc-1653-4a5c-ad91-1e5ad28be388" xsi:nil="true"/>
    <DLCPolicyLabelLock xmlns="bbe002dc-1653-4a5c-ad91-1e5ad28be388" xsi:nil="true"/>
  </documentManagement>
</p:properties>
</file>

<file path=customXml/item2.xml><?xml version="1.0" encoding="utf-8"?>
<?mso-contentType ?>
<customXsn xmlns="http://schemas.microsoft.com/office/2006/metadata/customXsn">
  <xsnLocation>http://tnt-intranet/sites/collaboration/_cts/ISO Documents (GROUP)/74ad6adfa5df12b3customXsn.xsn</xsnLocation>
  <cached>True</cached>
  <openByDefault>False</openByDefault>
  <xsnScope>http://tnt-intranet/sites/collaboration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0A919E72F0D72194CA0328D20958C64560600EC49E3E5DFF88C42B6AA7C49D8207B2A" ma:contentTypeVersion="458" ma:contentTypeDescription="" ma:contentTypeScope="" ma:versionID="7c7343493164237ad07159b9f99ae022">
  <xsd:schema xmlns:xsd="http://www.w3.org/2001/XMLSchema" xmlns:p="http://schemas.microsoft.com/office/2006/metadata/properties" xmlns:ns1="http://schemas.microsoft.com/sharepoint/v3" xmlns:ns2="bbe002dc-1653-4a5c-ad91-1e5ad28be388" targetNamespace="http://schemas.microsoft.com/office/2006/metadata/properties" ma:root="true" ma:fieldsID="9e221c875927cf121fdc4a2e352442df" ns1:_="" ns2:_="">
    <xsd:import namespace="http://schemas.microsoft.com/sharepoint/v3"/>
    <xsd:import namespace="bbe002dc-1653-4a5c-ad91-1e5ad28be388"/>
    <xsd:element name="properties">
      <xsd:complexType>
        <xsd:sequence>
          <xsd:element name="documentManagement">
            <xsd:complexType>
              <xsd:all>
                <xsd:element ref="ns2:Document_x0020_ID" minOccurs="0"/>
                <xsd:element ref="ns2:Land" minOccurs="0"/>
                <xsd:element ref="ns2:DLCPolicyLabelClientValue" minOccurs="0"/>
                <xsd:element ref="ns2:DLCPolicyLabelLock" minOccurs="0"/>
                <xsd:element ref="ns2:DLCPolicyLabelValue" minOccurs="0"/>
                <xsd:element ref="ns2:_dlc_ExpireDate" minOccurs="0"/>
                <xsd:element ref="ns2:_dlc_ExpireDateSaved" minOccurs="0"/>
                <xsd:element ref="ns1:Current_x0020_Version" minOccurs="0"/>
                <xsd:element ref="ns1:Approved_x0020_Version" minOccurs="0"/>
                <xsd:element ref="ns1:Approval_x0020_Date" minOccurs="0"/>
                <xsd:element ref="ns1:Approv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urrent_x0020_Version" ma:index="15" nillable="true" ma:displayName="Current Version" ma:description="The current version number of the file in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Approved Version" ma:description="The latest approved version number of the file in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al_x0020_Date" ma:index="17" nillable="true" ma:displayName="Approval Date" ma:description="Date and time the file was last approved in SharePoint." ma:hidden="true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8" nillable="true" ma:displayName="Approved By" ma:description="The person who last approved the file in SharePoint." ma:hidden="true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be002dc-1653-4a5c-ad91-1e5ad28be388" elementFormDefault="qualified">
    <xsd:import namespace="http://schemas.microsoft.com/office/2006/documentManagement/types"/>
    <xsd:element name="Document_x0020_ID" ma:index="2" nillable="true" ma:displayName="Document ID" ma:description="Unieke identificatie van het document" ma:internalName="Document_x0020_ID" ma:readOnly="false">
      <xsd:simpleType>
        <xsd:restriction base="dms:Text">
          <xsd:maxLength value="15"/>
        </xsd:restriction>
      </xsd:simpleType>
    </xsd:element>
    <xsd:element name="Land" ma:index="3" nillable="true" ma:displayName="Country" ma:default="Nederland" ma:internalName="Lan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"/>
                    <xsd:enumeration value="Belgie"/>
                  </xsd:restriction>
                </xsd:simpleType>
              </xsd:element>
            </xsd:sequence>
          </xsd:extension>
        </xsd:complexContent>
      </xsd:complexType>
    </xsd:element>
    <xsd:element name="DLCPolicyLabelClientValue" ma:index="4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5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DLCPolicyLabelValue" ma:index="6" nillable="true" ma:displayName="Label" ma:description="Stores the current value of the label." ma:internalName="DLCPolicyLabelValue" ma:readOnly="true">
      <xsd:simpleType>
        <xsd:restriction base="dms:Note"/>
      </xsd:simpleType>
    </xsd:element>
    <xsd:element name="_dlc_ExpireDate" ma:index="10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>
  <Receiver>
    <Name>Policy Label Generator</Name>
    <Type>10001</Type>
    <SequenceNumber>1000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10002</Type>
    <SequenceNumber>1001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10004</Type>
    <SequenceNumber>1002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10006</Type>
    <SequenceNumber>1003</SequenceNumber>
    <Assembly>Microsoft.Office.Policy, Version=12.0.0.0, Culture=neutral, PublicKeyToken=71e9bce111e9429c</Assembly>
    <Class>Microsoft.Office.RecordsManagement.Internal.LabelHandler</Class>
    <Data/>
    <Filter/>
  </Receiver>
</spe:Receivers>
</file>

<file path=customXml/itemProps1.xml><?xml version="1.0" encoding="utf-8"?>
<ds:datastoreItem xmlns:ds="http://schemas.openxmlformats.org/officeDocument/2006/customXml" ds:itemID="{CEE7D1D0-72CF-4A6F-983F-5913A67F8B40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be002dc-1653-4a5c-ad91-1e5ad28be38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21567E-4016-4B76-811F-65D342060C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F868F22-518E-4CC7-8AEB-84556479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B6574-96D0-4D55-A7FE-990B7C2E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e002dc-1653-4a5c-ad91-1e5ad28be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2C84AD4-66C6-41E6-8E1A-310F80E226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DA4AE606.dotm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TNT Innight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ggn</cp:lastModifiedBy>
  <cp:revision>2</cp:revision>
  <cp:lastPrinted>2019-04-04T12:53:00Z</cp:lastPrinted>
  <dcterms:created xsi:type="dcterms:W3CDTF">2019-04-04T13:12:00Z</dcterms:created>
  <dcterms:modified xsi:type="dcterms:W3CDTF">2019-04-04T13:12:00Z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0x010100A919E72F0D72194CA0328D20958C64560600EC49E3E5DFF88C42B6AA7C49D8207B2A</vt:lpwstr>
  </property>
  <property fmtid="{D5CDD505-2E9C-101B-9397-08002B2CF9AE}" pid="3" name="Current Version">
    <vt:lpwstr>2.1</vt:lpwstr>
  </property>
  <property fmtid="{D5CDD505-2E9C-101B-9397-08002B2CF9AE}" pid="4" name="Approval Date">
    <vt:lpwstr>27-3-2014 15:55:27</vt:lpwstr>
  </property>
  <property fmtid="{D5CDD505-2E9C-101B-9397-08002B2CF9AE}" pid="5" name="Approved By">
    <vt:lpwstr>368</vt:lpwstr>
  </property>
  <property fmtid="{D5CDD505-2E9C-101B-9397-08002B2CF9AE}" pid="6" name="Approved Version">
    <vt:lpwstr>2.0</vt:lpwstr>
  </property>
</Properties>
</file>